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AF" w:rsidRPr="00A11DD0" w:rsidRDefault="00C82AAF" w:rsidP="001F7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C82AAF" w:rsidRPr="00A11DD0" w:rsidRDefault="00C82AAF" w:rsidP="001F7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лично-командного П</w:t>
      </w:r>
      <w:r w:rsidRPr="00A11DD0">
        <w:rPr>
          <w:rFonts w:ascii="Times New Roman" w:hAnsi="Times New Roman" w:cs="Times New Roman"/>
          <w:sz w:val="24"/>
          <w:szCs w:val="24"/>
        </w:rPr>
        <w:t xml:space="preserve">ервенства г. Йошкар-Олы по спортивному ориентированию </w:t>
      </w:r>
      <w:r>
        <w:rPr>
          <w:rFonts w:ascii="Times New Roman" w:hAnsi="Times New Roman" w:cs="Times New Roman"/>
          <w:sz w:val="24"/>
          <w:szCs w:val="24"/>
        </w:rPr>
        <w:t>бегом</w:t>
      </w:r>
      <w:r w:rsidRPr="00A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«Золотая осень - 2017»</w:t>
      </w:r>
    </w:p>
    <w:p w:rsidR="00C82AAF" w:rsidRPr="00A11DD0" w:rsidRDefault="00C82AAF" w:rsidP="001F7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 xml:space="preserve">Парк "Сосновая роща", 21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A11DD0">
        <w:rPr>
          <w:rFonts w:ascii="Times New Roman" w:hAnsi="Times New Roman" w:cs="Times New Roman"/>
          <w:sz w:val="24"/>
          <w:szCs w:val="24"/>
        </w:rPr>
        <w:t xml:space="preserve"> 2017г</w:t>
      </w:r>
    </w:p>
    <w:p w:rsidR="00C82AAF" w:rsidRDefault="00C82AAF" w:rsidP="001F7FD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Ж-10</w:t>
      </w:r>
    </w:p>
    <w:tbl>
      <w:tblPr>
        <w:tblW w:w="9508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437"/>
        <w:gridCol w:w="2551"/>
        <w:gridCol w:w="1276"/>
        <w:gridCol w:w="873"/>
        <w:gridCol w:w="1029"/>
        <w:gridCol w:w="615"/>
      </w:tblGrid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07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5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4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Тихонова Полина</w:t>
            </w:r>
          </w:p>
        </w:tc>
        <w:tc>
          <w:tcPr>
            <w:tcW w:w="25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00:06:34</w:t>
            </w:r>
          </w:p>
        </w:tc>
        <w:tc>
          <w:tcPr>
            <w:tcW w:w="84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Лыжина Мария</w:t>
            </w:r>
          </w:p>
        </w:tc>
        <w:tc>
          <w:tcPr>
            <w:tcW w:w="25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19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00:23:58</w:t>
            </w:r>
          </w:p>
        </w:tc>
        <w:tc>
          <w:tcPr>
            <w:tcW w:w="84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Масленникова Ксения</w:t>
            </w:r>
          </w:p>
        </w:tc>
        <w:tc>
          <w:tcPr>
            <w:tcW w:w="25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СОШ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00:24:22</w:t>
            </w:r>
          </w:p>
        </w:tc>
        <w:tc>
          <w:tcPr>
            <w:tcW w:w="84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Шубенкина Сабрина</w:t>
            </w:r>
          </w:p>
        </w:tc>
        <w:tc>
          <w:tcPr>
            <w:tcW w:w="25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СОШ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4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1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1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C82AAF" w:rsidRPr="00A11DD0" w:rsidRDefault="00C82AAF" w:rsidP="00CB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1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C82AAF" w:rsidRPr="00A11DD0" w:rsidRDefault="00C82AAF" w:rsidP="00CB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1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C82AAF" w:rsidRPr="00A11DD0" w:rsidRDefault="00C82AAF" w:rsidP="00CB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AAF" w:rsidRDefault="00C82AAF" w:rsidP="001F7FD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Ж-12</w:t>
      </w:r>
    </w:p>
    <w:tbl>
      <w:tblPr>
        <w:tblW w:w="9684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393"/>
        <w:gridCol w:w="2595"/>
        <w:gridCol w:w="1276"/>
        <w:gridCol w:w="851"/>
        <w:gridCol w:w="1134"/>
        <w:gridCol w:w="708"/>
      </w:tblGrid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Воротилова Виктория</w:t>
            </w: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№30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00:08:20</w:t>
            </w: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Дарья</w:t>
            </w: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00:12:33</w:t>
            </w: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Мария</w:t>
            </w: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00:13:51</w:t>
            </w: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Рыбакова Анастасия</w:t>
            </w: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00:19:23</w:t>
            </w: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Фетисова Виктория</w:t>
            </w: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8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00:24:23</w:t>
            </w: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Тимберг Вероника</w:t>
            </w: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00:26:13</w:t>
            </w: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Леонкина Анастасия</w:t>
            </w: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00:35:29</w:t>
            </w: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Алимова Фарида</w:t>
            </w: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01:01:50</w:t>
            </w: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Чепрагина Полина</w:t>
            </w: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СОШ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Зверева Анастасия</w:t>
            </w: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СОШ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Диана</w:t>
            </w: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СОШ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Созонова Софида</w:t>
            </w: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№30</w:t>
            </w: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2C294B" w:rsidRDefault="00C82AAF" w:rsidP="002C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A11DD0" w:rsidRDefault="00C82AAF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A11DD0" w:rsidRDefault="00C82AAF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A11DD0" w:rsidRDefault="00C82AAF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AAF" w:rsidRPr="00A11DD0" w:rsidRDefault="00C82AAF">
      <w:pPr>
        <w:rPr>
          <w:rFonts w:ascii="Times New Roman" w:hAnsi="Times New Roman" w:cs="Times New Roman"/>
          <w:sz w:val="24"/>
          <w:szCs w:val="24"/>
        </w:rPr>
      </w:pPr>
    </w:p>
    <w:p w:rsidR="00C82AAF" w:rsidRPr="00A11DD0" w:rsidRDefault="00C8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>Краснов О.Д.</w:t>
      </w:r>
    </w:p>
    <w:p w:rsidR="00C82AAF" w:rsidRPr="00A11DD0" w:rsidRDefault="00C82AAF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C82AAF" w:rsidRDefault="00C82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2AAF" w:rsidRPr="00A11DD0" w:rsidRDefault="00C82AAF" w:rsidP="002D47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C82AAF" w:rsidRPr="00A11DD0" w:rsidRDefault="00C82AAF" w:rsidP="002D4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лично-командного П</w:t>
      </w:r>
      <w:r w:rsidRPr="00A11DD0">
        <w:rPr>
          <w:rFonts w:ascii="Times New Roman" w:hAnsi="Times New Roman" w:cs="Times New Roman"/>
          <w:sz w:val="24"/>
          <w:szCs w:val="24"/>
        </w:rPr>
        <w:t xml:space="preserve">ервенства г. Йошкар-Олы по спортивному ориентированию </w:t>
      </w:r>
      <w:r>
        <w:rPr>
          <w:rFonts w:ascii="Times New Roman" w:hAnsi="Times New Roman" w:cs="Times New Roman"/>
          <w:sz w:val="24"/>
          <w:szCs w:val="24"/>
        </w:rPr>
        <w:t>бегом</w:t>
      </w:r>
      <w:r w:rsidRPr="00A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«Золотая осень - 2017»</w:t>
      </w:r>
    </w:p>
    <w:p w:rsidR="00C82AAF" w:rsidRPr="00A11DD0" w:rsidRDefault="00C82AAF" w:rsidP="002D4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 xml:space="preserve">Парк "Сосновая роща", 21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A11DD0">
        <w:rPr>
          <w:rFonts w:ascii="Times New Roman" w:hAnsi="Times New Roman" w:cs="Times New Roman"/>
          <w:sz w:val="24"/>
          <w:szCs w:val="24"/>
        </w:rPr>
        <w:t xml:space="preserve"> 2017г</w:t>
      </w:r>
    </w:p>
    <w:p w:rsidR="00C82AAF" w:rsidRDefault="00C82AAF" w:rsidP="00B147B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Ж-14</w:t>
      </w:r>
    </w:p>
    <w:tbl>
      <w:tblPr>
        <w:tblW w:w="0" w:type="auto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579"/>
        <w:gridCol w:w="2126"/>
        <w:gridCol w:w="1417"/>
        <w:gridCol w:w="732"/>
        <w:gridCol w:w="1111"/>
        <w:gridCol w:w="709"/>
      </w:tblGrid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Пантелеева Марина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14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00:14:50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Алина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00:17:08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Наталья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00:18:17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Зубкова Анастасия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00:19:36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Пашукова Анна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№30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00:20:43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Константинова Валерия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№30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00:22:45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Ибрагимова Алия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00:24:56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Елизавета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№30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00:26:38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Сереева Ольга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00:29:27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Ортина Виктория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СОШ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00:30:13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Бицоева Айза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00:31:15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Алгасова Дарья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00:34:32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Мария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00:34:54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Дудрина Анастасия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СОШ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Крюкова Екатерина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№30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Чепакова Валерия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№30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2D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AAF" w:rsidRDefault="00C82AAF" w:rsidP="00B147B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Ж-16</w:t>
      </w:r>
    </w:p>
    <w:tbl>
      <w:tblPr>
        <w:tblW w:w="0" w:type="auto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1506"/>
        <w:gridCol w:w="1073"/>
        <w:gridCol w:w="77"/>
        <w:gridCol w:w="1061"/>
        <w:gridCol w:w="732"/>
        <w:gridCol w:w="256"/>
        <w:gridCol w:w="773"/>
        <w:gridCol w:w="600"/>
        <w:gridCol w:w="44"/>
        <w:gridCol w:w="732"/>
        <w:gridCol w:w="1111"/>
        <w:gridCol w:w="709"/>
      </w:tblGrid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49" w:type="dxa"/>
            <w:gridSpan w:val="2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096" w:type="dxa"/>
            <w:gridSpan w:val="4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387" w:type="dxa"/>
            <w:gridSpan w:val="3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gridSpan w:val="2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Свистушкина Дарья</w:t>
            </w:r>
          </w:p>
        </w:tc>
        <w:tc>
          <w:tcPr>
            <w:tcW w:w="2096" w:type="dxa"/>
            <w:gridSpan w:val="4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СОШ</w:t>
            </w:r>
          </w:p>
        </w:tc>
        <w:tc>
          <w:tcPr>
            <w:tcW w:w="1387" w:type="dxa"/>
            <w:gridSpan w:val="3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00:36:57</w:t>
            </w:r>
          </w:p>
        </w:tc>
        <w:tc>
          <w:tcPr>
            <w:tcW w:w="702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81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64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gridSpan w:val="2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 Анна</w:t>
            </w:r>
          </w:p>
        </w:tc>
        <w:tc>
          <w:tcPr>
            <w:tcW w:w="2096" w:type="dxa"/>
            <w:gridSpan w:val="4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387" w:type="dxa"/>
            <w:gridSpan w:val="3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00:41:37</w:t>
            </w:r>
          </w:p>
        </w:tc>
        <w:tc>
          <w:tcPr>
            <w:tcW w:w="702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81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64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gridSpan w:val="2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Андрусенко Карина</w:t>
            </w:r>
          </w:p>
        </w:tc>
        <w:tc>
          <w:tcPr>
            <w:tcW w:w="2096" w:type="dxa"/>
            <w:gridSpan w:val="4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387" w:type="dxa"/>
            <w:gridSpan w:val="3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00:41:39</w:t>
            </w:r>
          </w:p>
        </w:tc>
        <w:tc>
          <w:tcPr>
            <w:tcW w:w="702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081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64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gridSpan w:val="2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Наталья</w:t>
            </w:r>
          </w:p>
        </w:tc>
        <w:tc>
          <w:tcPr>
            <w:tcW w:w="2096" w:type="dxa"/>
            <w:gridSpan w:val="4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387" w:type="dxa"/>
            <w:gridSpan w:val="3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00:43:02</w:t>
            </w:r>
          </w:p>
        </w:tc>
        <w:tc>
          <w:tcPr>
            <w:tcW w:w="702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81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64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gridSpan w:val="2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Галкина Ульяна</w:t>
            </w:r>
          </w:p>
        </w:tc>
        <w:tc>
          <w:tcPr>
            <w:tcW w:w="2096" w:type="dxa"/>
            <w:gridSpan w:val="4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387" w:type="dxa"/>
            <w:gridSpan w:val="3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00:45:25</w:t>
            </w:r>
          </w:p>
        </w:tc>
        <w:tc>
          <w:tcPr>
            <w:tcW w:w="702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1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64" w:type="dxa"/>
            <w:vAlign w:val="center"/>
          </w:tcPr>
          <w:p w:rsidR="00C82AAF" w:rsidRPr="00094C8A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82AAF" w:rsidRPr="00474470">
        <w:trPr>
          <w:gridAfter w:val="4"/>
          <w:wAfter w:w="2551" w:type="dxa"/>
          <w:tblCellSpacing w:w="15" w:type="dxa"/>
        </w:trPr>
        <w:tc>
          <w:tcPr>
            <w:tcW w:w="682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gridAfter w:val="4"/>
          <w:wAfter w:w="2551" w:type="dxa"/>
          <w:tblCellSpacing w:w="15" w:type="dxa"/>
        </w:trPr>
        <w:tc>
          <w:tcPr>
            <w:tcW w:w="682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C82AAF" w:rsidRPr="00A11DD0" w:rsidRDefault="00C82AAF" w:rsidP="00C6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AAF" w:rsidRDefault="00C82AAF" w:rsidP="00F355C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Ж-18</w:t>
      </w:r>
    </w:p>
    <w:tbl>
      <w:tblPr>
        <w:tblW w:w="0" w:type="auto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579"/>
        <w:gridCol w:w="2126"/>
        <w:gridCol w:w="1417"/>
        <w:gridCol w:w="732"/>
        <w:gridCol w:w="1111"/>
        <w:gridCol w:w="709"/>
      </w:tblGrid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49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096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387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02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81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664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C82AAF" w:rsidRPr="00474470">
        <w:trPr>
          <w:tblCellSpacing w:w="15" w:type="dxa"/>
        </w:trPr>
        <w:tc>
          <w:tcPr>
            <w:tcW w:w="682" w:type="dxa"/>
            <w:vAlign w:val="center"/>
          </w:tcPr>
          <w:p w:rsidR="00C82AAF" w:rsidRPr="00F355C3" w:rsidRDefault="00C82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vAlign w:val="center"/>
          </w:tcPr>
          <w:p w:rsidR="00C82AAF" w:rsidRPr="00F355C3" w:rsidRDefault="00C82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Соболева Полина</w:t>
            </w:r>
          </w:p>
        </w:tc>
        <w:tc>
          <w:tcPr>
            <w:tcW w:w="2096" w:type="dxa"/>
            <w:vAlign w:val="center"/>
          </w:tcPr>
          <w:p w:rsidR="00C82AAF" w:rsidRPr="00F355C3" w:rsidRDefault="00C82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387" w:type="dxa"/>
            <w:vAlign w:val="center"/>
          </w:tcPr>
          <w:p w:rsidR="00C82AAF" w:rsidRPr="00F355C3" w:rsidRDefault="00C82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00:39:38</w:t>
            </w:r>
          </w:p>
        </w:tc>
        <w:tc>
          <w:tcPr>
            <w:tcW w:w="702" w:type="dxa"/>
            <w:vAlign w:val="center"/>
          </w:tcPr>
          <w:p w:rsidR="00C82AAF" w:rsidRPr="00F355C3" w:rsidRDefault="00C82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81" w:type="dxa"/>
            <w:vAlign w:val="center"/>
          </w:tcPr>
          <w:p w:rsidR="00C82AAF" w:rsidRPr="00F355C3" w:rsidRDefault="00C82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64" w:type="dxa"/>
            <w:vAlign w:val="center"/>
          </w:tcPr>
          <w:p w:rsidR="00C82AAF" w:rsidRPr="00F355C3" w:rsidRDefault="00C82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C82AAF" w:rsidRPr="00A11DD0" w:rsidRDefault="00C82AAF">
      <w:pPr>
        <w:rPr>
          <w:rFonts w:ascii="Times New Roman" w:hAnsi="Times New Roman" w:cs="Times New Roman"/>
          <w:sz w:val="24"/>
          <w:szCs w:val="24"/>
        </w:rPr>
      </w:pPr>
    </w:p>
    <w:p w:rsidR="00C82AAF" w:rsidRPr="00A11DD0" w:rsidRDefault="00C82AAF" w:rsidP="00B1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>Краснов О.Д.</w:t>
      </w:r>
    </w:p>
    <w:p w:rsidR="00C82AAF" w:rsidRPr="00A11DD0" w:rsidRDefault="00C82AAF" w:rsidP="00B147BA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C82AAF" w:rsidRDefault="00C82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2AAF" w:rsidRPr="00A11DD0" w:rsidRDefault="00C82AAF" w:rsidP="00F35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C82AAF" w:rsidRPr="00A11DD0" w:rsidRDefault="00C82AAF" w:rsidP="00F355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лично-командного П</w:t>
      </w:r>
      <w:r w:rsidRPr="00A11DD0">
        <w:rPr>
          <w:rFonts w:ascii="Times New Roman" w:hAnsi="Times New Roman" w:cs="Times New Roman"/>
          <w:sz w:val="24"/>
          <w:szCs w:val="24"/>
        </w:rPr>
        <w:t xml:space="preserve">ервенства г. Йошкар-Олы по спортивному ориентированию </w:t>
      </w:r>
      <w:r>
        <w:rPr>
          <w:rFonts w:ascii="Times New Roman" w:hAnsi="Times New Roman" w:cs="Times New Roman"/>
          <w:sz w:val="24"/>
          <w:szCs w:val="24"/>
        </w:rPr>
        <w:t>бегом</w:t>
      </w:r>
      <w:r w:rsidRPr="00A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«Золотая осень - 2017»</w:t>
      </w:r>
    </w:p>
    <w:p w:rsidR="00C82AAF" w:rsidRPr="00A11DD0" w:rsidRDefault="00C82AAF" w:rsidP="00F35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 xml:space="preserve">Парк "Сосновая роща", 21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A11DD0">
        <w:rPr>
          <w:rFonts w:ascii="Times New Roman" w:hAnsi="Times New Roman" w:cs="Times New Roman"/>
          <w:sz w:val="24"/>
          <w:szCs w:val="24"/>
        </w:rPr>
        <w:t xml:space="preserve"> 2017г</w:t>
      </w:r>
    </w:p>
    <w:p w:rsidR="00C82AAF" w:rsidRDefault="00C82AAF" w:rsidP="00B147B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C2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М-10</w:t>
      </w:r>
    </w:p>
    <w:tbl>
      <w:tblPr>
        <w:tblW w:w="9745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"/>
        <w:gridCol w:w="717"/>
        <w:gridCol w:w="2460"/>
        <w:gridCol w:w="35"/>
        <w:gridCol w:w="44"/>
        <w:gridCol w:w="1677"/>
        <w:gridCol w:w="417"/>
        <w:gridCol w:w="628"/>
        <w:gridCol w:w="61"/>
        <w:gridCol w:w="609"/>
        <w:gridCol w:w="84"/>
        <w:gridCol w:w="61"/>
        <w:gridCol w:w="61"/>
        <w:gridCol w:w="696"/>
        <w:gridCol w:w="61"/>
        <w:gridCol w:w="487"/>
        <w:gridCol w:w="608"/>
        <w:gridCol w:w="648"/>
        <w:gridCol w:w="51"/>
        <w:gridCol w:w="244"/>
      </w:tblGrid>
      <w:tr w:rsidR="00C82AAF" w:rsidRPr="00474470">
        <w:trPr>
          <w:gridAfter w:val="1"/>
          <w:wAfter w:w="202" w:type="dxa"/>
          <w:tblCellSpacing w:w="15" w:type="dxa"/>
        </w:trPr>
        <w:tc>
          <w:tcPr>
            <w:tcW w:w="7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5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20" w:type="dxa"/>
            <w:gridSpan w:val="4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9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 Игорь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00:06:49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Лыжин Иван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19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00:08:53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Дыдычкин Богдан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00:09:46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Малахов Демьян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00:12:22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Изидоров Константин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00:13:36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 Григорий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00:14:45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Лежнин Константин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00:20:32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Золотарев Николай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00:28:32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Магарра Михаил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00:29:05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 Егор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№30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00:38:01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Пичужкин Илья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00:48:20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 Никита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00:49:18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Маршанов Богдан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00:55:13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Букатин Евгений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№30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00:57:26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Крутихин Алексей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00:57:36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3" w:type="dxa"/>
            <w:gridSpan w:val="3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Маршанов Иван</w:t>
            </w:r>
          </w:p>
        </w:tc>
        <w:tc>
          <w:tcPr>
            <w:tcW w:w="2092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398" w:type="dxa"/>
            <w:gridSpan w:val="6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00:59:11</w:t>
            </w:r>
          </w:p>
        </w:tc>
        <w:tc>
          <w:tcPr>
            <w:tcW w:w="705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79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78" w:type="dxa"/>
            <w:gridSpan w:val="2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6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82AAF" w:rsidRPr="002D4760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gridBefore w:val="1"/>
          <w:gridAfter w:val="1"/>
          <w:wBefore w:w="52" w:type="dxa"/>
          <w:wAfter w:w="202" w:type="dxa"/>
          <w:tblCellSpacing w:w="15" w:type="dxa"/>
        </w:trPr>
        <w:tc>
          <w:tcPr>
            <w:tcW w:w="696" w:type="dxa"/>
            <w:vAlign w:val="center"/>
          </w:tcPr>
          <w:p w:rsidR="00C82AAF" w:rsidRPr="00F355C3" w:rsidRDefault="00C82AAF" w:rsidP="007428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C82AAF" w:rsidRPr="00F355C3" w:rsidRDefault="00C82AAF" w:rsidP="007428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82AAF" w:rsidRPr="00F355C3" w:rsidRDefault="00C82AAF" w:rsidP="007428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6"/>
            <w:vAlign w:val="center"/>
          </w:tcPr>
          <w:p w:rsidR="00C82AAF" w:rsidRPr="00F355C3" w:rsidRDefault="00C82AAF" w:rsidP="007428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82AAF" w:rsidRPr="00F355C3" w:rsidRDefault="00C82AAF" w:rsidP="007428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82AAF" w:rsidRPr="00F355C3" w:rsidRDefault="00C82AAF" w:rsidP="007428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82AAF" w:rsidRPr="00F355C3" w:rsidRDefault="00C82AAF" w:rsidP="007428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gridBefore w:val="1"/>
          <w:wBefore w:w="52" w:type="dxa"/>
          <w:tblCellSpacing w:w="15" w:type="dxa"/>
        </w:trPr>
        <w:tc>
          <w:tcPr>
            <w:tcW w:w="696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6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gridBefore w:val="1"/>
          <w:gridAfter w:val="2"/>
          <w:wBefore w:w="52" w:type="dxa"/>
          <w:wAfter w:w="253" w:type="dxa"/>
          <w:tblCellSpacing w:w="15" w:type="dxa"/>
        </w:trPr>
        <w:tc>
          <w:tcPr>
            <w:tcW w:w="696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gridBefore w:val="1"/>
          <w:gridAfter w:val="2"/>
          <w:wBefore w:w="52" w:type="dxa"/>
          <w:wAfter w:w="253" w:type="dxa"/>
          <w:tblCellSpacing w:w="15" w:type="dxa"/>
        </w:trPr>
        <w:tc>
          <w:tcPr>
            <w:tcW w:w="696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AAF" w:rsidRPr="002C28AB" w:rsidRDefault="00C82AAF">
      <w:pPr>
        <w:rPr>
          <w:rFonts w:ascii="Times New Roman" w:hAnsi="Times New Roman" w:cs="Times New Roman"/>
          <w:sz w:val="24"/>
          <w:szCs w:val="24"/>
        </w:rPr>
      </w:pPr>
    </w:p>
    <w:p w:rsidR="00C82AAF" w:rsidRPr="002C28AB" w:rsidRDefault="00C82AAF" w:rsidP="00B147BA">
      <w:pPr>
        <w:rPr>
          <w:rFonts w:ascii="Times New Roman" w:hAnsi="Times New Roman" w:cs="Times New Roman"/>
          <w:sz w:val="24"/>
          <w:szCs w:val="24"/>
        </w:rPr>
      </w:pPr>
      <w:r w:rsidRPr="002C28AB">
        <w:rPr>
          <w:rFonts w:ascii="Times New Roman" w:hAnsi="Times New Roman" w:cs="Times New Roman"/>
          <w:sz w:val="24"/>
          <w:szCs w:val="24"/>
        </w:rPr>
        <w:t>Главный судья</w:t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  <w:t>Краснов О.Д.</w:t>
      </w:r>
    </w:p>
    <w:p w:rsidR="00C82AAF" w:rsidRPr="002C28AB" w:rsidRDefault="00C82AAF" w:rsidP="00B147BA">
      <w:pPr>
        <w:rPr>
          <w:rFonts w:ascii="Times New Roman" w:hAnsi="Times New Roman" w:cs="Times New Roman"/>
          <w:sz w:val="24"/>
          <w:szCs w:val="24"/>
        </w:rPr>
      </w:pPr>
      <w:r w:rsidRPr="002C28AB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C82AAF" w:rsidRPr="002C28AB" w:rsidRDefault="00C82AAF">
      <w:pPr>
        <w:rPr>
          <w:rFonts w:ascii="Times New Roman" w:hAnsi="Times New Roman" w:cs="Times New Roman"/>
          <w:sz w:val="24"/>
          <w:szCs w:val="24"/>
        </w:rPr>
      </w:pPr>
      <w:r w:rsidRPr="002C28AB">
        <w:rPr>
          <w:rFonts w:ascii="Times New Roman" w:hAnsi="Times New Roman" w:cs="Times New Roman"/>
          <w:sz w:val="24"/>
          <w:szCs w:val="24"/>
        </w:rPr>
        <w:br w:type="page"/>
      </w:r>
    </w:p>
    <w:p w:rsidR="00C82AAF" w:rsidRPr="00A11DD0" w:rsidRDefault="00C82AAF" w:rsidP="00F35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C82AAF" w:rsidRPr="00A11DD0" w:rsidRDefault="00C82AAF" w:rsidP="00F355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лично-командного П</w:t>
      </w:r>
      <w:r w:rsidRPr="00A11DD0">
        <w:rPr>
          <w:rFonts w:ascii="Times New Roman" w:hAnsi="Times New Roman" w:cs="Times New Roman"/>
          <w:sz w:val="24"/>
          <w:szCs w:val="24"/>
        </w:rPr>
        <w:t xml:space="preserve">ервенства г. Йошкар-Олы по спортивному ориентированию </w:t>
      </w:r>
      <w:r>
        <w:rPr>
          <w:rFonts w:ascii="Times New Roman" w:hAnsi="Times New Roman" w:cs="Times New Roman"/>
          <w:sz w:val="24"/>
          <w:szCs w:val="24"/>
        </w:rPr>
        <w:t>бегом</w:t>
      </w:r>
      <w:r w:rsidRPr="00A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«Золотая осень - 2017»</w:t>
      </w:r>
    </w:p>
    <w:p w:rsidR="00C82AAF" w:rsidRPr="00A11DD0" w:rsidRDefault="00C82AAF" w:rsidP="00F35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 xml:space="preserve">Парк "Сосновая роща", 21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A11DD0">
        <w:rPr>
          <w:rFonts w:ascii="Times New Roman" w:hAnsi="Times New Roman" w:cs="Times New Roman"/>
          <w:sz w:val="24"/>
          <w:szCs w:val="24"/>
        </w:rPr>
        <w:t xml:space="preserve"> 2017г</w:t>
      </w:r>
    </w:p>
    <w:p w:rsidR="00C82AAF" w:rsidRDefault="00C82AAF" w:rsidP="00B147B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М-12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629"/>
        <w:gridCol w:w="2218"/>
        <w:gridCol w:w="1061"/>
        <w:gridCol w:w="732"/>
        <w:gridCol w:w="1029"/>
        <w:gridCol w:w="615"/>
      </w:tblGrid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 Сергей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00:12:47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Ложкин Сергей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Синяя птица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00:13:57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Болтачев Павел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№30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00:13:59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Никифоров Иван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00:14:24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 Даниил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00:15:39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Решетнев Дмитрий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00:15:43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 Владимир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00:15:54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Кадыров Айнур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14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00:16:22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Гагарин Степан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00:19:41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Бушуев Александр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00:20:41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 Алексей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00:22:11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Тысько Владимир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00:24:06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Лепихов Алексей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00:24:17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Кудрявцев Никита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00:26:31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Золотарев Илья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00:26:56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 Кирилл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00:27:40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 Лев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00:30:10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 Роман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00:30:39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Федькин Кирилл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00:32:11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Станислав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00:33:51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Цветков Артем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00:34:41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Мичуров Кирилл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00:35:53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Прыгунов Роман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00:36:30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Кирилл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00:37:18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Оловянишников Максим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00:38:26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Изергин Максим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00:39:15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 Алексей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00:40:33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Скулкин Алексей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00:50:18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Руденко Егор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00:54:20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Светлаков Кирилл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00:55:19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Кудрявцев Алексей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00:57:42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Никольский Данила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01:06:30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Байбародов Никита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Ситдиков Дамир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 Алексей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 Николай</w:t>
            </w:r>
          </w:p>
        </w:tc>
        <w:tc>
          <w:tcPr>
            <w:tcW w:w="2188" w:type="dxa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C82AAF" w:rsidRPr="00F355C3" w:rsidRDefault="00C82AAF" w:rsidP="00F3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82AAF" w:rsidRPr="00A11DD0" w:rsidRDefault="00C82AAF" w:rsidP="00B1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>Краснов О.Д.</w:t>
      </w:r>
    </w:p>
    <w:p w:rsidR="00C82AAF" w:rsidRDefault="00C82AAF" w:rsidP="00B147BA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C82AAF" w:rsidRPr="00A11DD0" w:rsidRDefault="00C82AAF" w:rsidP="007428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C82AAF" w:rsidRPr="00A11DD0" w:rsidRDefault="00C82AAF" w:rsidP="00742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лично-командного П</w:t>
      </w:r>
      <w:r w:rsidRPr="00A11DD0">
        <w:rPr>
          <w:rFonts w:ascii="Times New Roman" w:hAnsi="Times New Roman" w:cs="Times New Roman"/>
          <w:sz w:val="24"/>
          <w:szCs w:val="24"/>
        </w:rPr>
        <w:t xml:space="preserve">ервенства г. Йошкар-Олы по спортивному ориентированию </w:t>
      </w:r>
      <w:r>
        <w:rPr>
          <w:rFonts w:ascii="Times New Roman" w:hAnsi="Times New Roman" w:cs="Times New Roman"/>
          <w:sz w:val="24"/>
          <w:szCs w:val="24"/>
        </w:rPr>
        <w:t>бегом</w:t>
      </w:r>
      <w:r w:rsidRPr="00A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«Золотая осень - 2017»</w:t>
      </w:r>
    </w:p>
    <w:p w:rsidR="00C82AAF" w:rsidRPr="00A11DD0" w:rsidRDefault="00C82AAF" w:rsidP="00742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 xml:space="preserve">Парк "Сосновая роща", 21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A11DD0">
        <w:rPr>
          <w:rFonts w:ascii="Times New Roman" w:hAnsi="Times New Roman" w:cs="Times New Roman"/>
          <w:sz w:val="24"/>
          <w:szCs w:val="24"/>
        </w:rPr>
        <w:t xml:space="preserve"> 2017г</w:t>
      </w:r>
    </w:p>
    <w:p w:rsidR="00C82AAF" w:rsidRDefault="00C82AAF" w:rsidP="00B147B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М-14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502"/>
        <w:gridCol w:w="2164"/>
        <w:gridCol w:w="1061"/>
        <w:gridCol w:w="851"/>
        <w:gridCol w:w="1134"/>
        <w:gridCol w:w="708"/>
      </w:tblGrid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Глушков Арсений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00:18:12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Токпаев Евгений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00:20:40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Кадыров Дильназ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14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00:23:27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Ишенгулов Константин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00:24:01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Евраев Александр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00:28:08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Бормотов Родион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00:28:08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Тойбахтин Кирилл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00:28:46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Симонов Михаил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00:30:09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Изотеев Максим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СОШ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00:30:33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 Дмитрий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00:40:32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Конышев Павел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00:44:03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 Павел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00:55:23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Плясунов Егор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00:58:23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Асылбеков Валерий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СОШ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00:58:27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 Артур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01:02:15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Фарафонов Роман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01:10:33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Ролдугин Кирилл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СОШ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Голосов Лев</w:t>
            </w:r>
          </w:p>
        </w:tc>
        <w:tc>
          <w:tcPr>
            <w:tcW w:w="213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103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C82AAF" w:rsidRPr="00A11DD0" w:rsidRDefault="00C82AAF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AAF" w:rsidRPr="00A11DD0" w:rsidRDefault="00C82AAF" w:rsidP="00B147BA">
      <w:pPr>
        <w:rPr>
          <w:rFonts w:ascii="Times New Roman" w:hAnsi="Times New Roman" w:cs="Times New Roman"/>
          <w:sz w:val="24"/>
          <w:szCs w:val="24"/>
        </w:rPr>
      </w:pPr>
    </w:p>
    <w:p w:rsidR="00C82AAF" w:rsidRPr="00A11DD0" w:rsidRDefault="00C82AAF" w:rsidP="00B1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>Краснов О.Д.</w:t>
      </w:r>
    </w:p>
    <w:p w:rsidR="00C82AAF" w:rsidRPr="00A11DD0" w:rsidRDefault="00C82AAF" w:rsidP="00B147BA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C82AAF" w:rsidRDefault="00C82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2AAF" w:rsidRPr="00A11DD0" w:rsidRDefault="00C82AAF" w:rsidP="007428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C82AAF" w:rsidRPr="00A11DD0" w:rsidRDefault="00C82AAF" w:rsidP="00742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лично-командного П</w:t>
      </w:r>
      <w:r w:rsidRPr="00A11DD0">
        <w:rPr>
          <w:rFonts w:ascii="Times New Roman" w:hAnsi="Times New Roman" w:cs="Times New Roman"/>
          <w:sz w:val="24"/>
          <w:szCs w:val="24"/>
        </w:rPr>
        <w:t xml:space="preserve">ервенства г. Йошкар-Олы по спортивному ориентированию </w:t>
      </w:r>
      <w:r>
        <w:rPr>
          <w:rFonts w:ascii="Times New Roman" w:hAnsi="Times New Roman" w:cs="Times New Roman"/>
          <w:sz w:val="24"/>
          <w:szCs w:val="24"/>
        </w:rPr>
        <w:t>бегом</w:t>
      </w:r>
      <w:r w:rsidRPr="00A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«Золотая осень - 2017»</w:t>
      </w:r>
    </w:p>
    <w:p w:rsidR="00C82AAF" w:rsidRPr="00A11DD0" w:rsidRDefault="00C82AAF" w:rsidP="00742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 xml:space="preserve">Парк "Сосновая роща", 21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A11DD0">
        <w:rPr>
          <w:rFonts w:ascii="Times New Roman" w:hAnsi="Times New Roman" w:cs="Times New Roman"/>
          <w:sz w:val="24"/>
          <w:szCs w:val="24"/>
        </w:rPr>
        <w:t xml:space="preserve"> 2017г</w:t>
      </w:r>
    </w:p>
    <w:p w:rsidR="00C82AAF" w:rsidRDefault="00C82AAF" w:rsidP="00EB34B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34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М-16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224"/>
        <w:gridCol w:w="2319"/>
        <w:gridCol w:w="1134"/>
        <w:gridCol w:w="874"/>
        <w:gridCol w:w="1134"/>
        <w:gridCol w:w="850"/>
      </w:tblGrid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Бушков Александр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00:36:37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Дурнев Эмиль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№27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00:38:09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Игнатьев Роман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РМТ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00:44:22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 Кирилл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14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00:44:45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 Георгий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00:46:42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 Дмитрий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00:51:11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Лопатин Родион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00:52:41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Янаев Роман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00:55:59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Тараканов Ростислав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01:04:43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Шаболин Никита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01:05:29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Шумеков Никита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01:05:32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Гаврилов Павел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01:12:48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Липатников Егор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01:13:16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Глазунов Дмитрий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01:13:35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 Александр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СОШ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01:19:58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 Кирилл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01:27:56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Саликов Евгений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Сарынин Дмитрий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 Кирилл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Кропотов Артем</w:t>
            </w:r>
          </w:p>
        </w:tc>
        <w:tc>
          <w:tcPr>
            <w:tcW w:w="2289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4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04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C82AAF" w:rsidRPr="0074283E" w:rsidRDefault="00C82AAF" w:rsidP="0074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C82AAF" w:rsidRPr="00EB34B1" w:rsidRDefault="00C82AAF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AAF" w:rsidRDefault="00C82AAF" w:rsidP="0064102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М-18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437"/>
        <w:gridCol w:w="1417"/>
        <w:gridCol w:w="1276"/>
        <w:gridCol w:w="992"/>
        <w:gridCol w:w="1276"/>
        <w:gridCol w:w="1134"/>
      </w:tblGrid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0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8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62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1089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Щербаков Иван</w:t>
            </w:r>
          </w:p>
        </w:tc>
        <w:tc>
          <w:tcPr>
            <w:tcW w:w="138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9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00:42:39</w:t>
            </w:r>
          </w:p>
        </w:tc>
        <w:tc>
          <w:tcPr>
            <w:tcW w:w="962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 Даниил</w:t>
            </w:r>
          </w:p>
        </w:tc>
        <w:tc>
          <w:tcPr>
            <w:tcW w:w="138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№30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00:46:52</w:t>
            </w:r>
          </w:p>
        </w:tc>
        <w:tc>
          <w:tcPr>
            <w:tcW w:w="962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Казаков Дмитрий</w:t>
            </w:r>
          </w:p>
        </w:tc>
        <w:tc>
          <w:tcPr>
            <w:tcW w:w="138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00:47:50</w:t>
            </w:r>
          </w:p>
        </w:tc>
        <w:tc>
          <w:tcPr>
            <w:tcW w:w="962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Бурлий Даниил</w:t>
            </w:r>
          </w:p>
        </w:tc>
        <w:tc>
          <w:tcPr>
            <w:tcW w:w="138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00:50:04</w:t>
            </w:r>
          </w:p>
        </w:tc>
        <w:tc>
          <w:tcPr>
            <w:tcW w:w="962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 Роман</w:t>
            </w:r>
          </w:p>
        </w:tc>
        <w:tc>
          <w:tcPr>
            <w:tcW w:w="138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00:54:06</w:t>
            </w:r>
          </w:p>
        </w:tc>
        <w:tc>
          <w:tcPr>
            <w:tcW w:w="962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Шустов Дмитрий</w:t>
            </w:r>
          </w:p>
        </w:tc>
        <w:tc>
          <w:tcPr>
            <w:tcW w:w="1387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01:00:05</w:t>
            </w:r>
          </w:p>
        </w:tc>
        <w:tc>
          <w:tcPr>
            <w:tcW w:w="962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46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C82AAF" w:rsidRPr="00641027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82AAF" w:rsidRPr="00474470">
        <w:trPr>
          <w:tblCellSpacing w:w="15" w:type="dxa"/>
        </w:trPr>
        <w:tc>
          <w:tcPr>
            <w:tcW w:w="0" w:type="auto"/>
            <w:vAlign w:val="center"/>
          </w:tcPr>
          <w:p w:rsidR="00C82AAF" w:rsidRPr="00A11DD0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C82AAF" w:rsidRPr="00A11DD0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C82AAF" w:rsidRPr="00A11DD0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A11DD0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C82AAF" w:rsidRPr="00A11DD0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82AAF" w:rsidRPr="00A11DD0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C82AAF" w:rsidRPr="00A11DD0" w:rsidRDefault="00C82AAF" w:rsidP="00B4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AAF" w:rsidRPr="00EB34B1" w:rsidRDefault="00C82AAF">
      <w:pPr>
        <w:rPr>
          <w:rFonts w:ascii="Times New Roman" w:hAnsi="Times New Roman" w:cs="Times New Roman"/>
          <w:sz w:val="24"/>
          <w:szCs w:val="24"/>
        </w:rPr>
      </w:pPr>
    </w:p>
    <w:p w:rsidR="00C82AAF" w:rsidRPr="00EB34B1" w:rsidRDefault="00C82AAF" w:rsidP="00EB34B1">
      <w:pPr>
        <w:rPr>
          <w:rFonts w:ascii="Times New Roman" w:hAnsi="Times New Roman" w:cs="Times New Roman"/>
          <w:sz w:val="24"/>
          <w:szCs w:val="24"/>
        </w:rPr>
      </w:pPr>
      <w:r w:rsidRPr="00EB34B1">
        <w:rPr>
          <w:rFonts w:ascii="Times New Roman" w:hAnsi="Times New Roman" w:cs="Times New Roman"/>
          <w:sz w:val="24"/>
          <w:szCs w:val="24"/>
        </w:rPr>
        <w:t>Главный судья</w:t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  <w:t>Краснов О.Д.</w:t>
      </w:r>
    </w:p>
    <w:p w:rsidR="00C82AAF" w:rsidRPr="008608C3" w:rsidRDefault="00C82AAF" w:rsidP="008608C3">
      <w:pPr>
        <w:rPr>
          <w:rFonts w:ascii="Times New Roman" w:hAnsi="Times New Roman" w:cs="Times New Roman"/>
          <w:sz w:val="24"/>
          <w:szCs w:val="24"/>
        </w:rPr>
      </w:pPr>
      <w:r w:rsidRPr="00EB34B1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sectPr w:rsidR="00C82AAF" w:rsidRPr="008608C3" w:rsidSect="007428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FD4"/>
    <w:rsid w:val="00094C8A"/>
    <w:rsid w:val="001F7FD4"/>
    <w:rsid w:val="00202999"/>
    <w:rsid w:val="002C28AB"/>
    <w:rsid w:val="002C294B"/>
    <w:rsid w:val="002D4760"/>
    <w:rsid w:val="003559D9"/>
    <w:rsid w:val="00377BE7"/>
    <w:rsid w:val="003A379C"/>
    <w:rsid w:val="00446CD1"/>
    <w:rsid w:val="00474470"/>
    <w:rsid w:val="00641027"/>
    <w:rsid w:val="00681E5D"/>
    <w:rsid w:val="0074283E"/>
    <w:rsid w:val="007E5B28"/>
    <w:rsid w:val="00804E06"/>
    <w:rsid w:val="008608C3"/>
    <w:rsid w:val="00902828"/>
    <w:rsid w:val="00A11DD0"/>
    <w:rsid w:val="00A96772"/>
    <w:rsid w:val="00B147BA"/>
    <w:rsid w:val="00B437F8"/>
    <w:rsid w:val="00B86224"/>
    <w:rsid w:val="00C65D4A"/>
    <w:rsid w:val="00C82AAF"/>
    <w:rsid w:val="00CA146C"/>
    <w:rsid w:val="00CB1844"/>
    <w:rsid w:val="00CF0F7E"/>
    <w:rsid w:val="00D428B3"/>
    <w:rsid w:val="00E46656"/>
    <w:rsid w:val="00EB32C1"/>
    <w:rsid w:val="00EB34B1"/>
    <w:rsid w:val="00F04C67"/>
    <w:rsid w:val="00F3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2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7B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F7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7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FD4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6</Pages>
  <Words>1350</Words>
  <Characters>7697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</cp:lastModifiedBy>
  <cp:revision>8</cp:revision>
  <dcterms:created xsi:type="dcterms:W3CDTF">2017-09-22T20:56:00Z</dcterms:created>
  <dcterms:modified xsi:type="dcterms:W3CDTF">2017-09-24T09:27:00Z</dcterms:modified>
</cp:coreProperties>
</file>