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A5" w:rsidRPr="00A11DD0" w:rsidRDefault="005D02A5" w:rsidP="001F7FD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5D02A5" w:rsidRPr="00A11DD0" w:rsidRDefault="005D02A5" w:rsidP="001F7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Открытого лично-командного первенства г. Йошкар-Олы по спортивному ориентированию на лыжах среди обучающихся</w:t>
      </w:r>
    </w:p>
    <w:p w:rsidR="005D02A5" w:rsidRPr="00A11DD0" w:rsidRDefault="005D02A5" w:rsidP="001F7F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Парк "Сосновая роща", 21 февраля 2017г</w:t>
      </w:r>
    </w:p>
    <w:p w:rsidR="005D02A5" w:rsidRPr="00A11DD0" w:rsidRDefault="005D02A5" w:rsidP="001F7FD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Ж-10</w:t>
      </w:r>
    </w:p>
    <w:tbl>
      <w:tblPr>
        <w:tblW w:w="9508" w:type="dxa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437"/>
        <w:gridCol w:w="2551"/>
        <w:gridCol w:w="1276"/>
        <w:gridCol w:w="873"/>
        <w:gridCol w:w="1029"/>
        <w:gridCol w:w="615"/>
      </w:tblGrid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5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4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Чепайкина Юлия</w:t>
            </w:r>
          </w:p>
        </w:tc>
        <w:tc>
          <w:tcPr>
            <w:tcW w:w="2521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00:29:35</w:t>
            </w:r>
          </w:p>
        </w:tc>
        <w:tc>
          <w:tcPr>
            <w:tcW w:w="84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Семёнова Анастасия</w:t>
            </w:r>
          </w:p>
        </w:tc>
        <w:tc>
          <w:tcPr>
            <w:tcW w:w="2521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01:17:40</w:t>
            </w:r>
          </w:p>
        </w:tc>
        <w:tc>
          <w:tcPr>
            <w:tcW w:w="84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Лыжина Мария</w:t>
            </w:r>
          </w:p>
        </w:tc>
        <w:tc>
          <w:tcPr>
            <w:tcW w:w="2521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19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01:18:05</w:t>
            </w:r>
          </w:p>
        </w:tc>
        <w:tc>
          <w:tcPr>
            <w:tcW w:w="84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</w:tbl>
    <w:p w:rsidR="005D02A5" w:rsidRPr="00A11DD0" w:rsidRDefault="005D02A5" w:rsidP="001F7FD4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Ж-12</w:t>
      </w:r>
    </w:p>
    <w:tbl>
      <w:tblPr>
        <w:tblW w:w="9684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393"/>
        <w:gridCol w:w="2595"/>
        <w:gridCol w:w="1276"/>
        <w:gridCol w:w="851"/>
        <w:gridCol w:w="1134"/>
        <w:gridCol w:w="708"/>
      </w:tblGrid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Воротилова Виктория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30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00:21:04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Веселкова Анна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00:23:15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Вертякова Софья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00:25:34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Ласточкина Анастасия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00:33:24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Фетисова Виктория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им.Ломоносова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00:37:23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Маркова Альбина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00:41:53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Зарипова Анастасия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00:43:36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Егошина Елизавета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00:47:34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Мария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01:03:03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Александрова Дарья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01:04:49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CB1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Черникова София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01:08:13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София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Кирилова Екатерина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Епрушкина Диана</w:t>
            </w:r>
          </w:p>
        </w:tc>
        <w:tc>
          <w:tcPr>
            <w:tcW w:w="2565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1F7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02A5" w:rsidRPr="00A11DD0" w:rsidRDefault="005D02A5">
      <w:pPr>
        <w:rPr>
          <w:rFonts w:ascii="Times New Roman" w:hAnsi="Times New Roman" w:cs="Times New Roman"/>
          <w:sz w:val="24"/>
          <w:szCs w:val="24"/>
        </w:rPr>
      </w:pPr>
    </w:p>
    <w:p w:rsidR="005D02A5" w:rsidRPr="00A11DD0" w:rsidRDefault="005D02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5D02A5" w:rsidRPr="00A11DD0" w:rsidRDefault="005D02A5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5D02A5" w:rsidRDefault="005D0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Открытого лично-командного первенства г. Йошкар-Олы по спортивному ориентированию на лыжах среди обучающихся</w:t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Парк "Сосновая роща", 21 февраля 2017г</w:t>
      </w:r>
    </w:p>
    <w:p w:rsidR="005D02A5" w:rsidRPr="00A11DD0" w:rsidRDefault="005D02A5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Ж-14</w:t>
      </w:r>
    </w:p>
    <w:tbl>
      <w:tblPr>
        <w:tblW w:w="0" w:type="auto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579"/>
        <w:gridCol w:w="2126"/>
        <w:gridCol w:w="1417"/>
        <w:gridCol w:w="732"/>
        <w:gridCol w:w="1111"/>
        <w:gridCol w:w="493"/>
        <w:gridCol w:w="216"/>
      </w:tblGrid>
      <w:tr w:rsidR="005D02A5" w:rsidRPr="0073445E">
        <w:trPr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664" w:type="dxa"/>
            <w:gridSpan w:val="2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Мифтахова Алина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00:35:14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Ибрагимова Алия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00:43:15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Зубкова Анастасия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00:48:05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Волкова Алина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00:53:50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Полякова Арина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01:02:12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Захарова Наталья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Тулупова Елизавета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Шалагина Елена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Алексеева Татьяна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Бауманский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Корюкина Анна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14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Пантелеева Марина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14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Софронова Полина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14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Иванова Юлия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Бауманский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C6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Зайцева Дарья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Бауманский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C6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gridAfter w:val="1"/>
          <w:wAfter w:w="171" w:type="dxa"/>
          <w:tblCellSpacing w:w="15" w:type="dxa"/>
        </w:trPr>
        <w:tc>
          <w:tcPr>
            <w:tcW w:w="68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Ольга</w:t>
            </w:r>
          </w:p>
        </w:tc>
        <w:tc>
          <w:tcPr>
            <w:tcW w:w="209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C6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70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108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4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02A5" w:rsidRPr="00A11DD0" w:rsidRDefault="005D02A5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Ж-16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559"/>
        <w:gridCol w:w="2099"/>
        <w:gridCol w:w="1409"/>
        <w:gridCol w:w="732"/>
        <w:gridCol w:w="1029"/>
        <w:gridCol w:w="615"/>
      </w:tblGrid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Семенова Надежда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00:46:38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Самоделкина Анастасия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Йошкар-Ола, лично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01:05:56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Яковлева Александра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01:11:42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Кравец Алена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01:15:36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Киселева Наталья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01:25:44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Биланюк Елизавета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01:31:24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Мифтахова Александра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Химинченко Ольга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C6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Щеглова Дарья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19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C6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Корягина Екатерина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19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C65D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65D4A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02A5" w:rsidRPr="00A11DD0" w:rsidRDefault="005D02A5">
      <w:pPr>
        <w:rPr>
          <w:rFonts w:ascii="Times New Roman" w:hAnsi="Times New Roman" w:cs="Times New Roman"/>
          <w:sz w:val="24"/>
          <w:szCs w:val="24"/>
        </w:rPr>
      </w:pPr>
    </w:p>
    <w:p w:rsidR="005D02A5" w:rsidRPr="00A11DD0" w:rsidRDefault="005D02A5" w:rsidP="00B1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5D02A5" w:rsidRPr="00A11DD0" w:rsidRDefault="005D02A5" w:rsidP="00B147BA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5D02A5" w:rsidRDefault="005D0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02A5" w:rsidRPr="002C28AB" w:rsidRDefault="005D02A5" w:rsidP="00B14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28AB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5D02A5" w:rsidRPr="002C28AB" w:rsidRDefault="005D02A5" w:rsidP="00B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t>Открытого лично-командного первенства г. Йошкар-Олы по спортивному ориентированию на лыжах среди обучающихся</w:t>
      </w:r>
    </w:p>
    <w:p w:rsidR="005D02A5" w:rsidRPr="002C28AB" w:rsidRDefault="005D02A5" w:rsidP="00B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t>Парк "Сосновая роща", 21 февраля 2017г</w:t>
      </w:r>
    </w:p>
    <w:p w:rsidR="005D02A5" w:rsidRPr="002C28AB" w:rsidRDefault="005D02A5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C2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Ж-18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391"/>
        <w:gridCol w:w="1889"/>
        <w:gridCol w:w="1134"/>
        <w:gridCol w:w="732"/>
        <w:gridCol w:w="1110"/>
        <w:gridCol w:w="709"/>
      </w:tblGrid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59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10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702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080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66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Мубаракшина Алена</w:t>
            </w:r>
          </w:p>
        </w:tc>
        <w:tc>
          <w:tcPr>
            <w:tcW w:w="1859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10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00:31:31</w:t>
            </w:r>
          </w:p>
        </w:tc>
        <w:tc>
          <w:tcPr>
            <w:tcW w:w="702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080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6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Новоселова Анастасия</w:t>
            </w:r>
          </w:p>
        </w:tc>
        <w:tc>
          <w:tcPr>
            <w:tcW w:w="1859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10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00:33:55</w:t>
            </w:r>
          </w:p>
        </w:tc>
        <w:tc>
          <w:tcPr>
            <w:tcW w:w="702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1080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6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Кольцова Валерия</w:t>
            </w:r>
          </w:p>
        </w:tc>
        <w:tc>
          <w:tcPr>
            <w:tcW w:w="1859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10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00:36:42</w:t>
            </w:r>
          </w:p>
        </w:tc>
        <w:tc>
          <w:tcPr>
            <w:tcW w:w="702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080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66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Николаева Екатерина</w:t>
            </w:r>
          </w:p>
        </w:tc>
        <w:tc>
          <w:tcPr>
            <w:tcW w:w="1859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10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00:47:48</w:t>
            </w:r>
          </w:p>
        </w:tc>
        <w:tc>
          <w:tcPr>
            <w:tcW w:w="702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1080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66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Тимофеева Анастасия</w:t>
            </w:r>
          </w:p>
        </w:tc>
        <w:tc>
          <w:tcPr>
            <w:tcW w:w="1859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10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00:58:10</w:t>
            </w:r>
          </w:p>
        </w:tc>
        <w:tc>
          <w:tcPr>
            <w:tcW w:w="702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1080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6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Мосунова Екатерина</w:t>
            </w:r>
          </w:p>
        </w:tc>
        <w:tc>
          <w:tcPr>
            <w:tcW w:w="1859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10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00:58:36</w:t>
            </w:r>
          </w:p>
        </w:tc>
        <w:tc>
          <w:tcPr>
            <w:tcW w:w="702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1080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6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Ворожцова Карина</w:t>
            </w:r>
          </w:p>
        </w:tc>
        <w:tc>
          <w:tcPr>
            <w:tcW w:w="1859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10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01:30:10</w:t>
            </w:r>
          </w:p>
        </w:tc>
        <w:tc>
          <w:tcPr>
            <w:tcW w:w="702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080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664" w:type="dxa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5D02A5" w:rsidRPr="002C28AB" w:rsidRDefault="005D02A5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C28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М-10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329"/>
        <w:gridCol w:w="2014"/>
        <w:gridCol w:w="1061"/>
        <w:gridCol w:w="732"/>
        <w:gridCol w:w="1029"/>
        <w:gridCol w:w="615"/>
      </w:tblGrid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Дыдычкин Богдан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12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00:26:04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 Игорь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'СОШ №5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00:27:30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Лыжин Иван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19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01:12:23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Изидоров Константин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01:28:02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Золотарев Николай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01:31:10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Гладков Егор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 Григорий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Малахов Демьян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 Максим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Хабибрахманов Захар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Маршанов Иван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 Кирилл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Лежнин Константин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E4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Пичужкин Илья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E4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Вильданов Ильяс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E466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vAlign w:val="center"/>
          </w:tcPr>
          <w:p w:rsidR="005D02A5" w:rsidRPr="002C28AB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C28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02A5" w:rsidRPr="002C28AB" w:rsidRDefault="005D02A5">
      <w:pPr>
        <w:rPr>
          <w:rFonts w:ascii="Times New Roman" w:hAnsi="Times New Roman" w:cs="Times New Roman"/>
          <w:sz w:val="24"/>
          <w:szCs w:val="24"/>
        </w:rPr>
      </w:pPr>
    </w:p>
    <w:p w:rsidR="005D02A5" w:rsidRPr="002C28AB" w:rsidRDefault="005D02A5" w:rsidP="00B147BA">
      <w:pPr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t>Главный судья</w:t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  <w:t>Краснов О.Д.</w:t>
      </w:r>
    </w:p>
    <w:p w:rsidR="005D02A5" w:rsidRPr="002C28AB" w:rsidRDefault="005D02A5" w:rsidP="00B147BA">
      <w:pPr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</w:r>
      <w:r w:rsidRPr="002C28AB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5D02A5" w:rsidRPr="002C28AB" w:rsidRDefault="005D02A5">
      <w:pPr>
        <w:rPr>
          <w:rFonts w:ascii="Times New Roman" w:hAnsi="Times New Roman" w:cs="Times New Roman"/>
          <w:sz w:val="24"/>
          <w:szCs w:val="24"/>
        </w:rPr>
      </w:pPr>
      <w:r w:rsidRPr="002C28AB">
        <w:rPr>
          <w:rFonts w:ascii="Times New Roman" w:hAnsi="Times New Roman" w:cs="Times New Roman"/>
          <w:sz w:val="24"/>
          <w:szCs w:val="24"/>
        </w:rPr>
        <w:br w:type="page"/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Открытого лично-командного первенства г. Йошкар-Олы по спортивному ориентированию на лыжах среди обучающихся</w:t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Парк "Сосновая роща", 21 февраля 2017г</w:t>
      </w:r>
    </w:p>
    <w:p w:rsidR="005D02A5" w:rsidRPr="00A11DD0" w:rsidRDefault="005D02A5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М-12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629"/>
        <w:gridCol w:w="2218"/>
        <w:gridCol w:w="1415"/>
        <w:gridCol w:w="732"/>
        <w:gridCol w:w="1029"/>
        <w:gridCol w:w="615"/>
      </w:tblGrid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Ложкин Сергей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ГБОУ Синяя птица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00:23:02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Черников Василий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00:26:23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 Сергей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'СОШ №5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00:27:00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Соловьев Кирилл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00:27:01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Попов Артем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00:28:11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Зимин Никита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00:29:24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Болтачев Павел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30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00:29:45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Кадыров Айнур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14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00:31:37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Кирилл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00:37:07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Бушуев Александр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00:39:38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Решетнев Дмитрий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00:41:06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Демьянов Максим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00:49:03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Светлаков Кирилл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00:51:27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Шалагин Михаил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00:52:10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Грозов Даниил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00:56:00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Анисимов Михаил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00:56:47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Яндулин Кирилл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01:01:34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Петухов Илья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01:02:20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Голубев Денис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01:03:15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Тысько Владими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'СОШ №5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01:03:31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Соколов Кирилл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01:31:44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Виноградов Дмитрий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Казанцев Владимир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 Алексей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'СОШ №5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Гневашев Андрей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Оловянишников Максим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Матвеев Даниил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Васильев Дмитрий</w:t>
            </w:r>
          </w:p>
        </w:tc>
        <w:tc>
          <w:tcPr>
            <w:tcW w:w="2188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  <w:r w:rsidRPr="002C28AB">
              <w:rPr>
                <w:rFonts w:ascii="Times New Roman" w:hAnsi="Times New Roman" w:cs="Times New Roman"/>
                <w:color w:val="FFFFFF"/>
                <w:sz w:val="24"/>
                <w:szCs w:val="24"/>
                <w:lang w:eastAsia="ru-RU"/>
              </w:rPr>
              <w:t>/снят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02A5" w:rsidRPr="00A11DD0" w:rsidRDefault="005D02A5">
      <w:pPr>
        <w:rPr>
          <w:rFonts w:ascii="Times New Roman" w:hAnsi="Times New Roman" w:cs="Times New Roman"/>
          <w:sz w:val="24"/>
          <w:szCs w:val="24"/>
        </w:rPr>
      </w:pPr>
    </w:p>
    <w:p w:rsidR="005D02A5" w:rsidRPr="00A11DD0" w:rsidRDefault="005D02A5" w:rsidP="00B1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5D02A5" w:rsidRPr="00A11DD0" w:rsidRDefault="005D02A5" w:rsidP="00B147BA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5D02A5" w:rsidRPr="00A11DD0" w:rsidRDefault="005D02A5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br w:type="page"/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Открытого лично-командного первенства г. Йошкар-Олы по спортивному ориентированию на лыжах среди обучающихся</w:t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Парк "Сосновая роща", 21 февраля 2017г</w:t>
      </w:r>
    </w:p>
    <w:p w:rsidR="005D02A5" w:rsidRPr="00A11DD0" w:rsidRDefault="005D02A5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М-14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502"/>
        <w:gridCol w:w="2164"/>
        <w:gridCol w:w="1061"/>
        <w:gridCol w:w="851"/>
        <w:gridCol w:w="1134"/>
        <w:gridCol w:w="708"/>
      </w:tblGrid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Карасев Иван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00:30:16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Пахмутов Никита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00:33:48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Четкарев Кирилл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00:35:30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Фёдоров Владимир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00:36:04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Конаков Иван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00:39:36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Мокосеев Артем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11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00:41:45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Кадыров Дильназ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14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00:43:09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Ишенгулов Константин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00:43:41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Иванов Никита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00:44:52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Токпаев Евгений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00:46:20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Тойбахтин Кирилл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00:48:58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Бормотов Родион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'СОШ №5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00:49:57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Захаров Дмитрий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00:52:18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Злобин Артем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15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00:52:42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Севрюгин Антон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01:21:02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Бахтин Кирилл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19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 Илья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Магомедов Камиль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 Алексей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Покырбаев Иван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Бауманский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Шестаков Максим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Бауманский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Евраев Александр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Рахимов Дамир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Кувшинов Кирилл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Бауманский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Самотохин Михаил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14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Сухов Александр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Бауманский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Морозов Максим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Бауманский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Аниканов Максим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'СОШ №5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Дворядкин Иван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4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Долгоруков Кирилл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Краснов Артур</w:t>
            </w:r>
          </w:p>
        </w:tc>
        <w:tc>
          <w:tcPr>
            <w:tcW w:w="213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001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21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104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63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02A5" w:rsidRPr="00A11DD0" w:rsidRDefault="005D02A5" w:rsidP="00B147BA">
      <w:pPr>
        <w:rPr>
          <w:rFonts w:ascii="Times New Roman" w:hAnsi="Times New Roman" w:cs="Times New Roman"/>
          <w:sz w:val="24"/>
          <w:szCs w:val="24"/>
        </w:rPr>
      </w:pPr>
    </w:p>
    <w:p w:rsidR="005D02A5" w:rsidRPr="00A11DD0" w:rsidRDefault="005D02A5" w:rsidP="00B1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5D02A5" w:rsidRPr="00A11DD0" w:rsidRDefault="005D02A5" w:rsidP="00B147BA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5D02A5" w:rsidRDefault="005D0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02A5" w:rsidRPr="00EB34B1" w:rsidRDefault="005D02A5" w:rsidP="00EB34B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34B1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5D02A5" w:rsidRPr="00EB34B1" w:rsidRDefault="005D02A5" w:rsidP="00EB3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B1">
        <w:rPr>
          <w:rFonts w:ascii="Times New Roman" w:hAnsi="Times New Roman" w:cs="Times New Roman"/>
          <w:sz w:val="24"/>
          <w:szCs w:val="24"/>
        </w:rPr>
        <w:t>Открытого лично-командного первенства г. Йошкар-Олы по спортивному ориентированию на лыжах среди обучающихся</w:t>
      </w:r>
    </w:p>
    <w:p w:rsidR="005D02A5" w:rsidRPr="00EB34B1" w:rsidRDefault="005D02A5" w:rsidP="00EB34B1">
      <w:pPr>
        <w:jc w:val="center"/>
        <w:rPr>
          <w:rFonts w:ascii="Times New Roman" w:hAnsi="Times New Roman" w:cs="Times New Roman"/>
          <w:sz w:val="24"/>
          <w:szCs w:val="24"/>
        </w:rPr>
      </w:pPr>
      <w:r w:rsidRPr="00EB34B1">
        <w:rPr>
          <w:rFonts w:ascii="Times New Roman" w:hAnsi="Times New Roman" w:cs="Times New Roman"/>
          <w:sz w:val="24"/>
          <w:szCs w:val="24"/>
        </w:rPr>
        <w:t>Парк "Сосновая роща", 21 февраля 2017г</w:t>
      </w:r>
    </w:p>
    <w:p w:rsidR="005D02A5" w:rsidRPr="00EB34B1" w:rsidRDefault="005D02A5" w:rsidP="00EB34B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B34B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М-16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102"/>
        <w:gridCol w:w="2319"/>
        <w:gridCol w:w="1134"/>
        <w:gridCol w:w="874"/>
        <w:gridCol w:w="1134"/>
        <w:gridCol w:w="850"/>
      </w:tblGrid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Бушков Александр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17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00:41:35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Лопатин Родион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00:43:26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 Георгий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'СОШ №5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00:43:52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Данилов Кирилл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Гимназия 14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00:43:56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Мамаев Иван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00:49:45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Дурнев Эмиль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'СОШ №27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00:51:31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Ведерников Никита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00:53:42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Щербаков Иван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9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00:55:46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Цуркан Константин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00:56:20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Гаврилов Павел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01:13:34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Белоусов Павел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19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Игнатьев Роман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Семенов Андрей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Сенькинская СОШ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Капитонов Михаил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19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Шмаков Илья</w:t>
            </w:r>
          </w:p>
        </w:tc>
        <w:tc>
          <w:tcPr>
            <w:tcW w:w="2289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МБОУ 'СОШ №7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84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104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805" w:type="dxa"/>
            <w:vAlign w:val="center"/>
          </w:tcPr>
          <w:p w:rsidR="005D02A5" w:rsidRPr="00EB34B1" w:rsidRDefault="005D02A5" w:rsidP="00EB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34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02A5" w:rsidRPr="00EB34B1" w:rsidRDefault="005D02A5">
      <w:pPr>
        <w:rPr>
          <w:rFonts w:ascii="Times New Roman" w:hAnsi="Times New Roman" w:cs="Times New Roman"/>
          <w:sz w:val="24"/>
          <w:szCs w:val="24"/>
        </w:rPr>
      </w:pPr>
    </w:p>
    <w:p w:rsidR="005D02A5" w:rsidRPr="00EB34B1" w:rsidRDefault="005D02A5" w:rsidP="00EB34B1">
      <w:pPr>
        <w:rPr>
          <w:rFonts w:ascii="Times New Roman" w:hAnsi="Times New Roman" w:cs="Times New Roman"/>
          <w:sz w:val="24"/>
          <w:szCs w:val="24"/>
        </w:rPr>
      </w:pPr>
      <w:r w:rsidRPr="00EB34B1">
        <w:rPr>
          <w:rFonts w:ascii="Times New Roman" w:hAnsi="Times New Roman" w:cs="Times New Roman"/>
          <w:sz w:val="24"/>
          <w:szCs w:val="24"/>
        </w:rPr>
        <w:t>Главный судья</w:t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  <w:t>Краснов О.Д.</w:t>
      </w:r>
    </w:p>
    <w:p w:rsidR="005D02A5" w:rsidRPr="00EB34B1" w:rsidRDefault="005D02A5" w:rsidP="00EB34B1">
      <w:pPr>
        <w:rPr>
          <w:rFonts w:ascii="Times New Roman" w:hAnsi="Times New Roman" w:cs="Times New Roman"/>
          <w:sz w:val="24"/>
          <w:szCs w:val="24"/>
        </w:rPr>
      </w:pPr>
      <w:r w:rsidRPr="00EB34B1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</w:r>
      <w:r w:rsidRPr="00EB34B1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p w:rsidR="005D02A5" w:rsidRDefault="005D02A5">
      <w:pPr>
        <w:rPr>
          <w:rFonts w:ascii="Times New Roman" w:hAnsi="Times New Roman" w:cs="Times New Roman"/>
        </w:rPr>
      </w:pPr>
    </w:p>
    <w:p w:rsidR="005D02A5" w:rsidRDefault="005D0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</w:rPr>
        <w:t>ПРОТОКОЛ РЕЗУЛЬТАТОВ</w:t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Открытого лично-командного первенства г. Йошкар-Олы по спортивному ориентированию на лыжах среди обучающихся</w:t>
      </w:r>
    </w:p>
    <w:p w:rsidR="005D02A5" w:rsidRPr="00A11DD0" w:rsidRDefault="005D02A5" w:rsidP="00B14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Парк "Сосновая роща", 21 февраля 2017г</w:t>
      </w:r>
    </w:p>
    <w:p w:rsidR="005D02A5" w:rsidRPr="00A11DD0" w:rsidRDefault="005D02A5" w:rsidP="00B147BA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11D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Группа М-18</w:t>
      </w:r>
    </w:p>
    <w:tbl>
      <w:tblPr>
        <w:tblW w:w="0" w:type="auto"/>
        <w:tblCellSpacing w:w="15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727"/>
        <w:gridCol w:w="2437"/>
        <w:gridCol w:w="1417"/>
        <w:gridCol w:w="1276"/>
        <w:gridCol w:w="992"/>
        <w:gridCol w:w="1276"/>
        <w:gridCol w:w="1134"/>
      </w:tblGrid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рожд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Очки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Тарасов Михаил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00:34:35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 Роман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00:42:07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Бурлий Даниил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00:45:30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 Кирилл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Лицей 28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00:47:19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Романов Кирилл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00:48:47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Дмитриев Илья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01:05:37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Пирогов Антон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01:06:02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Черепанов Лев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01:07:22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 Илья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19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Макаров Роман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24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снят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Габдрахманов Даниф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29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Пуртов Данил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19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Рыбаков Александр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6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1999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D02A5" w:rsidRPr="0073445E">
        <w:trPr>
          <w:tblCellSpacing w:w="15" w:type="dxa"/>
        </w:trPr>
        <w:tc>
          <w:tcPr>
            <w:tcW w:w="0" w:type="auto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Аганин Алексей</w:t>
            </w:r>
          </w:p>
        </w:tc>
        <w:tc>
          <w:tcPr>
            <w:tcW w:w="1387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СОШ 19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2C28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старт</w:t>
            </w:r>
          </w:p>
        </w:tc>
        <w:tc>
          <w:tcPr>
            <w:tcW w:w="962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46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089" w:type="dxa"/>
            <w:vAlign w:val="center"/>
          </w:tcPr>
          <w:p w:rsidR="005D02A5" w:rsidRPr="00A11DD0" w:rsidRDefault="005D02A5" w:rsidP="00B147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1D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D02A5" w:rsidRPr="00A11DD0" w:rsidRDefault="005D02A5" w:rsidP="00B147BA">
      <w:pPr>
        <w:rPr>
          <w:rFonts w:ascii="Times New Roman" w:hAnsi="Times New Roman" w:cs="Times New Roman"/>
          <w:sz w:val="24"/>
          <w:szCs w:val="24"/>
        </w:rPr>
      </w:pPr>
    </w:p>
    <w:p w:rsidR="005D02A5" w:rsidRPr="00A11DD0" w:rsidRDefault="005D02A5" w:rsidP="00B147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>Краснов О.Д.</w:t>
      </w:r>
    </w:p>
    <w:p w:rsidR="005D02A5" w:rsidRPr="00A11DD0" w:rsidRDefault="005D02A5" w:rsidP="00B147BA">
      <w:pPr>
        <w:rPr>
          <w:rFonts w:ascii="Times New Roman" w:hAnsi="Times New Roman" w:cs="Times New Roman"/>
          <w:sz w:val="24"/>
          <w:szCs w:val="24"/>
        </w:rPr>
      </w:pPr>
      <w:r w:rsidRPr="00A11DD0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</w:r>
      <w:r w:rsidRPr="00A11DD0">
        <w:rPr>
          <w:rFonts w:ascii="Times New Roman" w:hAnsi="Times New Roman" w:cs="Times New Roman"/>
          <w:sz w:val="24"/>
          <w:szCs w:val="24"/>
        </w:rPr>
        <w:tab/>
        <w:t>Краснов Н.О.</w:t>
      </w:r>
    </w:p>
    <w:sectPr w:rsidR="005D02A5" w:rsidRPr="00A11DD0" w:rsidSect="00377BE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7FD4"/>
    <w:rsid w:val="001B5A2E"/>
    <w:rsid w:val="001F7FD4"/>
    <w:rsid w:val="00202999"/>
    <w:rsid w:val="002C28AB"/>
    <w:rsid w:val="00377BE7"/>
    <w:rsid w:val="00402DDF"/>
    <w:rsid w:val="00446CD1"/>
    <w:rsid w:val="005D02A5"/>
    <w:rsid w:val="00681E5D"/>
    <w:rsid w:val="0073445E"/>
    <w:rsid w:val="007E5B28"/>
    <w:rsid w:val="00902828"/>
    <w:rsid w:val="00A11DD0"/>
    <w:rsid w:val="00A96772"/>
    <w:rsid w:val="00B147BA"/>
    <w:rsid w:val="00C608C0"/>
    <w:rsid w:val="00C65D4A"/>
    <w:rsid w:val="00CA146C"/>
    <w:rsid w:val="00CB1844"/>
    <w:rsid w:val="00E46656"/>
    <w:rsid w:val="00EB32C1"/>
    <w:rsid w:val="00EB3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828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147BA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1F7F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47B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F7FD4"/>
    <w:rPr>
      <w:rFonts w:ascii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1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7</Pages>
  <Words>1469</Words>
  <Characters>8379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</cp:lastModifiedBy>
  <cp:revision>10</cp:revision>
  <dcterms:created xsi:type="dcterms:W3CDTF">2017-02-27T17:51:00Z</dcterms:created>
  <dcterms:modified xsi:type="dcterms:W3CDTF">2017-02-28T09:05:00Z</dcterms:modified>
</cp:coreProperties>
</file>