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9C" w:rsidRPr="002C1D16" w:rsidRDefault="00B66A9C" w:rsidP="002C1D1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ЛИЧНОЕ </w:t>
      </w:r>
      <w:r w:rsidRPr="002C1D16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ЕРВЕНСТВО</w:t>
      </w:r>
      <w:r w:rsidRPr="002C1D16">
        <w:rPr>
          <w:b/>
          <w:bCs/>
          <w:sz w:val="40"/>
          <w:szCs w:val="40"/>
        </w:rPr>
        <w:t xml:space="preserve"> ДЮЦ «А</w:t>
      </w:r>
      <w:r>
        <w:rPr>
          <w:b/>
          <w:bCs/>
          <w:sz w:val="40"/>
          <w:szCs w:val="40"/>
        </w:rPr>
        <w:t>ЗИМУТ</w:t>
      </w:r>
      <w:r w:rsidRPr="002C1D16">
        <w:rPr>
          <w:b/>
          <w:bCs/>
          <w:sz w:val="40"/>
          <w:szCs w:val="40"/>
        </w:rPr>
        <w:t>»</w:t>
      </w:r>
    </w:p>
    <w:p w:rsidR="00B66A9C" w:rsidRPr="002C1D16" w:rsidRDefault="00B66A9C" w:rsidP="002C1D1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СПОРТИВНОМУ ТУРИЗМУ НА ПЕШЕХОДНЫХ ДИСТАНЦИЯХ «СНЕЖНАЯ ТРОПА 2016»</w:t>
      </w:r>
    </w:p>
    <w:p w:rsidR="00B66A9C" w:rsidRPr="00CB565B" w:rsidRDefault="00B66A9C" w:rsidP="00CB565B">
      <w:pPr>
        <w:spacing w:after="0"/>
        <w:jc w:val="center"/>
        <w:rPr>
          <w:b/>
          <w:bCs/>
          <w:sz w:val="40"/>
          <w:szCs w:val="40"/>
        </w:rPr>
      </w:pPr>
      <w:r w:rsidRPr="00CB565B">
        <w:rPr>
          <w:b/>
          <w:bCs/>
          <w:sz w:val="40"/>
          <w:szCs w:val="40"/>
        </w:rPr>
        <w:t>УСЛОВИЯ СОРЕВНОВАНИЙ В ДИСЦИПЛИНЕ</w:t>
      </w:r>
    </w:p>
    <w:p w:rsidR="00B66A9C" w:rsidRDefault="00B66A9C" w:rsidP="00CB565B">
      <w:pPr>
        <w:spacing w:after="0"/>
        <w:jc w:val="center"/>
        <w:rPr>
          <w:b/>
          <w:bCs/>
          <w:sz w:val="40"/>
          <w:szCs w:val="40"/>
        </w:rPr>
      </w:pPr>
      <w:r w:rsidRPr="00CB565B">
        <w:rPr>
          <w:b/>
          <w:bCs/>
          <w:sz w:val="40"/>
          <w:szCs w:val="40"/>
        </w:rPr>
        <w:t>«ДИСТАНЦИЯ – ПЕШЕХОДНАЯ»</w:t>
      </w:r>
    </w:p>
    <w:p w:rsidR="00B66A9C" w:rsidRDefault="00B66A9C" w:rsidP="002C1D16">
      <w:pPr>
        <w:spacing w:after="0"/>
        <w:jc w:val="right"/>
        <w:rPr>
          <w:sz w:val="32"/>
          <w:szCs w:val="32"/>
        </w:rPr>
      </w:pPr>
      <w:r w:rsidRPr="00CB565B">
        <w:rPr>
          <w:sz w:val="32"/>
          <w:szCs w:val="32"/>
        </w:rPr>
        <w:t>10.12.2016</w:t>
      </w:r>
    </w:p>
    <w:p w:rsidR="00B66A9C" w:rsidRDefault="00B66A9C" w:rsidP="00CB565B">
      <w:pPr>
        <w:spacing w:after="0"/>
        <w:rPr>
          <w:b/>
          <w:bCs/>
          <w:sz w:val="28"/>
          <w:szCs w:val="28"/>
        </w:rPr>
      </w:pPr>
      <w:r w:rsidRPr="00CB565B">
        <w:rPr>
          <w:b/>
          <w:bCs/>
          <w:sz w:val="28"/>
          <w:szCs w:val="28"/>
        </w:rPr>
        <w:t>Класс дистанции: 2</w:t>
      </w:r>
    </w:p>
    <w:p w:rsidR="00B66A9C" w:rsidRDefault="00B66A9C" w:rsidP="00CB565B">
      <w:pPr>
        <w:spacing w:after="0"/>
        <w:rPr>
          <w:b/>
          <w:bCs/>
          <w:sz w:val="28"/>
          <w:szCs w:val="28"/>
        </w:rPr>
      </w:pPr>
      <w:r w:rsidRPr="00CB565B">
        <w:rPr>
          <w:b/>
          <w:bCs/>
          <w:sz w:val="28"/>
          <w:szCs w:val="28"/>
        </w:rPr>
        <w:t xml:space="preserve"> Количество технических этапов: 4</w:t>
      </w:r>
    </w:p>
    <w:p w:rsidR="00B66A9C" w:rsidRPr="00CB565B" w:rsidRDefault="00B66A9C" w:rsidP="00CB565B">
      <w:pPr>
        <w:spacing w:after="0"/>
        <w:jc w:val="center"/>
        <w:rPr>
          <w:b/>
          <w:bCs/>
          <w:sz w:val="30"/>
          <w:szCs w:val="30"/>
        </w:rPr>
      </w:pPr>
      <w:r w:rsidRPr="00CB565B">
        <w:rPr>
          <w:b/>
          <w:bCs/>
          <w:sz w:val="30"/>
          <w:szCs w:val="30"/>
        </w:rPr>
        <w:t>ПЕРЕЧЕНЬ ЭТАПОВ, ПАРАМЕТРЫ, ОБОРУДОВАНИЕ И УСЛОВИЯ ПРОХОЖДЕНИЯ</w:t>
      </w:r>
    </w:p>
    <w:p w:rsidR="00B66A9C" w:rsidRPr="00CB565B" w:rsidRDefault="00B66A9C" w:rsidP="00302B52">
      <w:pPr>
        <w:spacing w:after="0"/>
        <w:rPr>
          <w:b/>
          <w:bCs/>
          <w:sz w:val="36"/>
          <w:szCs w:val="36"/>
        </w:rPr>
      </w:pPr>
      <w:r w:rsidRPr="005D16BA">
        <w:rPr>
          <w:b/>
          <w:bCs/>
          <w:sz w:val="36"/>
          <w:szCs w:val="36"/>
        </w:rPr>
        <w:t xml:space="preserve">Этап 1. Переправа по бревну. </w:t>
      </w:r>
    </w:p>
    <w:p w:rsidR="00B66A9C" w:rsidRPr="002C1D16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>Параметры этапа: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103"/>
        <w:gridCol w:w="3260"/>
      </w:tblGrid>
      <w:tr w:rsidR="00B66A9C" w:rsidRPr="006151F7">
        <w:tc>
          <w:tcPr>
            <w:tcW w:w="2392" w:type="dxa"/>
          </w:tcPr>
          <w:p w:rsidR="00B66A9C" w:rsidRPr="006151F7" w:rsidRDefault="00B66A9C" w:rsidP="006151F7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151F7">
              <w:rPr>
                <w:sz w:val="28"/>
                <w:szCs w:val="28"/>
              </w:rPr>
              <w:t>Длина этапа</w:t>
            </w:r>
          </w:p>
        </w:tc>
        <w:tc>
          <w:tcPr>
            <w:tcW w:w="3103" w:type="dxa"/>
          </w:tcPr>
          <w:p w:rsidR="00B66A9C" w:rsidRPr="006151F7" w:rsidRDefault="00B66A9C" w:rsidP="006151F7">
            <w:pPr>
              <w:spacing w:after="0" w:line="240" w:lineRule="auto"/>
              <w:rPr>
                <w:sz w:val="28"/>
                <w:szCs w:val="28"/>
              </w:rPr>
            </w:pPr>
            <w:r w:rsidRPr="006151F7">
              <w:rPr>
                <w:sz w:val="28"/>
                <w:szCs w:val="28"/>
              </w:rPr>
              <w:t>Расстояние от ИС до ОЗ</w:t>
            </w:r>
          </w:p>
        </w:tc>
        <w:tc>
          <w:tcPr>
            <w:tcW w:w="3260" w:type="dxa"/>
          </w:tcPr>
          <w:p w:rsidR="00B66A9C" w:rsidRPr="006151F7" w:rsidRDefault="00B66A9C" w:rsidP="006151F7">
            <w:pPr>
              <w:spacing w:after="0" w:line="240" w:lineRule="auto"/>
              <w:rPr>
                <w:sz w:val="28"/>
                <w:szCs w:val="28"/>
              </w:rPr>
            </w:pPr>
            <w:r w:rsidRPr="006151F7">
              <w:rPr>
                <w:sz w:val="28"/>
                <w:szCs w:val="28"/>
              </w:rPr>
              <w:t>Расстояние от ЦС до ОЗ</w:t>
            </w:r>
          </w:p>
        </w:tc>
      </w:tr>
      <w:tr w:rsidR="00B66A9C" w:rsidRPr="006151F7">
        <w:tc>
          <w:tcPr>
            <w:tcW w:w="2392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51F7">
              <w:rPr>
                <w:sz w:val="28"/>
                <w:szCs w:val="28"/>
                <w:lang w:val="en-US"/>
              </w:rPr>
              <w:t>10</w:t>
            </w:r>
            <w:r w:rsidRPr="006151F7">
              <w:rPr>
                <w:sz w:val="28"/>
                <w:szCs w:val="28"/>
              </w:rPr>
              <w:t>м</w:t>
            </w:r>
          </w:p>
        </w:tc>
        <w:tc>
          <w:tcPr>
            <w:tcW w:w="3103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51F7">
              <w:rPr>
                <w:sz w:val="28"/>
                <w:szCs w:val="28"/>
              </w:rPr>
              <w:t>1м</w:t>
            </w:r>
          </w:p>
        </w:tc>
        <w:tc>
          <w:tcPr>
            <w:tcW w:w="3260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51F7">
              <w:rPr>
                <w:sz w:val="28"/>
                <w:szCs w:val="28"/>
              </w:rPr>
              <w:t>0,5м</w:t>
            </w:r>
          </w:p>
        </w:tc>
      </w:tr>
    </w:tbl>
    <w:p w:rsidR="00B66A9C" w:rsidRPr="005213E3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>Оборудование этапа:</w:t>
      </w:r>
    </w:p>
    <w:p w:rsidR="00B66A9C" w:rsidRPr="00655D16" w:rsidRDefault="00B66A9C" w:rsidP="00302B52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 xml:space="preserve"> ИС – БЗ, КЛ – начало ОЗ. </w:t>
      </w:r>
    </w:p>
    <w:p w:rsidR="00B66A9C" w:rsidRPr="00655D16" w:rsidRDefault="00B66A9C" w:rsidP="00302B52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 xml:space="preserve">Судейские перила. </w:t>
      </w:r>
    </w:p>
    <w:p w:rsidR="00B66A9C" w:rsidRPr="00655D16" w:rsidRDefault="00B66A9C" w:rsidP="00302B52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>ЦС – БЗ, КЛ – окончание ОЗ</w:t>
      </w:r>
    </w:p>
    <w:p w:rsidR="00B66A9C" w:rsidRPr="00655D16" w:rsidRDefault="00B66A9C" w:rsidP="00302B52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>Действия: Этап проходится по п.7.8.</w:t>
      </w:r>
    </w:p>
    <w:p w:rsidR="00B66A9C" w:rsidRPr="00655D16" w:rsidRDefault="00B66A9C" w:rsidP="00302B52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 xml:space="preserve">Задачи: Участники проходят этап по бревну с самостраховкой коротким усом, двигаясь ногами по бревну, руками держась за веревку. В случае падения с перил, если участник находится на самостраховке и не было касания ОЗ, то он восстанавливает свое положение в месте падения и продолжает движение (в этом случае возвращаться на ИС этапа и повторять прием не следует). В случае если участник при падении коснулся опасной зоны, то это считается нарушением и участнику следует вернуться на ИС и повторить прием. Возврат участника на ИС разрешено осуществлять по земле, без самостраховки. </w:t>
      </w:r>
    </w:p>
    <w:p w:rsidR="00B66A9C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>Обратное движение: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 xml:space="preserve"> По условиям этапа по п.7.8 или по коридору обратного движения (допускается без самостраховки), расположенному вдоль нитки этапа, т.е. по земле не пересекая нитки этапа.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5D16BA">
        <w:rPr>
          <w:b/>
          <w:bCs/>
          <w:sz w:val="36"/>
          <w:szCs w:val="36"/>
        </w:rPr>
        <w:t>Этап 2. Вертикальный маятник.</w:t>
      </w:r>
    </w:p>
    <w:p w:rsidR="00B66A9C" w:rsidRPr="002C1D16" w:rsidRDefault="00B66A9C" w:rsidP="005D16BA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>Параметры этапа: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</w:tblGrid>
      <w:tr w:rsidR="00B66A9C" w:rsidRPr="006151F7">
        <w:tc>
          <w:tcPr>
            <w:tcW w:w="2392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151F7">
              <w:rPr>
                <w:sz w:val="28"/>
                <w:szCs w:val="28"/>
              </w:rPr>
              <w:t>Длина этапа</w:t>
            </w:r>
          </w:p>
        </w:tc>
      </w:tr>
      <w:tr w:rsidR="00B66A9C" w:rsidRPr="006151F7">
        <w:tc>
          <w:tcPr>
            <w:tcW w:w="2392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51F7">
              <w:rPr>
                <w:sz w:val="28"/>
                <w:szCs w:val="28"/>
              </w:rPr>
              <w:t>5м</w:t>
            </w:r>
          </w:p>
        </w:tc>
      </w:tr>
    </w:tbl>
    <w:p w:rsidR="00B66A9C" w:rsidRPr="005213E3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 xml:space="preserve">Оборудование этапа: </w:t>
      </w:r>
    </w:p>
    <w:p w:rsidR="00B66A9C" w:rsidRPr="005D16BA" w:rsidRDefault="00B66A9C" w:rsidP="00302B52">
      <w:pPr>
        <w:spacing w:after="0"/>
        <w:rPr>
          <w:sz w:val="28"/>
          <w:szCs w:val="28"/>
        </w:rPr>
      </w:pPr>
      <w:r w:rsidRPr="005D16BA">
        <w:rPr>
          <w:sz w:val="28"/>
          <w:szCs w:val="28"/>
        </w:rPr>
        <w:t xml:space="preserve">ИС – БЗ, КЛ – начало ОЗ. </w:t>
      </w:r>
    </w:p>
    <w:p w:rsidR="00B66A9C" w:rsidRPr="005D16BA" w:rsidRDefault="00B66A9C" w:rsidP="00302B52">
      <w:pPr>
        <w:spacing w:after="0"/>
        <w:rPr>
          <w:sz w:val="28"/>
          <w:szCs w:val="28"/>
        </w:rPr>
      </w:pPr>
      <w:r w:rsidRPr="005D16BA">
        <w:rPr>
          <w:sz w:val="28"/>
          <w:szCs w:val="28"/>
        </w:rPr>
        <w:t>Судейские перила.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5D16BA">
        <w:rPr>
          <w:sz w:val="28"/>
          <w:szCs w:val="28"/>
        </w:rPr>
        <w:t xml:space="preserve"> ЦС – БЗ, КЛ – окончание ОЗ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5D16BA">
        <w:rPr>
          <w:sz w:val="28"/>
          <w:szCs w:val="28"/>
        </w:rPr>
        <w:t xml:space="preserve">Действия: Движение участников по перилам по п.7.15. В случае, если участник касается ОЗ, то участнику следует вернуться по правилам обратного движения и повторить прием без касания ОЗ. Задачи: Участник преодолевает ОЗ прыжком без касания рельефа. Участник крепится к перилам усом самостраховки в узел, завязанный на перилах. </w:t>
      </w:r>
    </w:p>
    <w:p w:rsidR="00B66A9C" w:rsidRPr="005213E3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>Обратное движение: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5D16BA">
        <w:rPr>
          <w:sz w:val="28"/>
          <w:szCs w:val="28"/>
        </w:rPr>
        <w:t xml:space="preserve"> Допускается по земле вдоль нитки этапа на самостраховке к судейским перилам.</w:t>
      </w:r>
    </w:p>
    <w:p w:rsidR="00B66A9C" w:rsidRDefault="00B66A9C" w:rsidP="00302B52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Этап 3</w:t>
      </w:r>
      <w:r w:rsidRPr="005D16BA">
        <w:rPr>
          <w:b/>
          <w:bCs/>
          <w:sz w:val="36"/>
          <w:szCs w:val="36"/>
        </w:rPr>
        <w:t>. Навесная переправа.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61"/>
        <w:gridCol w:w="3561"/>
      </w:tblGrid>
      <w:tr w:rsidR="00B66A9C" w:rsidRPr="006151F7">
        <w:tc>
          <w:tcPr>
            <w:tcW w:w="3560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Длина этапа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Расстояние от ИС до ОЗ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Расстояние от ЦС до ОЗ</w:t>
            </w:r>
          </w:p>
        </w:tc>
      </w:tr>
      <w:tr w:rsidR="00B66A9C" w:rsidRPr="006151F7">
        <w:tc>
          <w:tcPr>
            <w:tcW w:w="3560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  <w:lang w:val="en-US"/>
              </w:rPr>
              <w:t>1</w:t>
            </w:r>
            <w:r w:rsidRPr="006151F7">
              <w:rPr>
                <w:sz w:val="28"/>
                <w:szCs w:val="28"/>
              </w:rPr>
              <w:t>5м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1,5м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1,5м</w:t>
            </w:r>
          </w:p>
        </w:tc>
      </w:tr>
    </w:tbl>
    <w:p w:rsidR="00B66A9C" w:rsidRPr="005213E3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b/>
          <w:bCs/>
          <w:sz w:val="28"/>
          <w:szCs w:val="28"/>
        </w:rPr>
        <w:t xml:space="preserve">Оборудование этапа: 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EB0390">
        <w:rPr>
          <w:sz w:val="28"/>
          <w:szCs w:val="28"/>
        </w:rPr>
        <w:t xml:space="preserve">ИС (ТО1 – горизонтальная опора) – БЗ, КЛ – начало ОЗ. 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EB0390">
        <w:rPr>
          <w:sz w:val="28"/>
          <w:szCs w:val="28"/>
        </w:rPr>
        <w:t xml:space="preserve">Судейские двойные перила. 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EB0390">
        <w:rPr>
          <w:sz w:val="28"/>
          <w:szCs w:val="28"/>
        </w:rPr>
        <w:t>ЦС (ТО2 – горизонтальная опора) – БЗ, КЛ – окончание ОЗ.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EB0390">
        <w:rPr>
          <w:sz w:val="28"/>
          <w:szCs w:val="28"/>
        </w:rPr>
        <w:t>Действия: Движение участника по п.7.9. Задачи: Участники проходят этап по судейской навесной переправе.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EB0390">
        <w:rPr>
          <w:sz w:val="28"/>
          <w:szCs w:val="28"/>
        </w:rPr>
        <w:t xml:space="preserve"> </w:t>
      </w:r>
      <w:r w:rsidRPr="005213E3">
        <w:rPr>
          <w:b/>
          <w:bCs/>
          <w:sz w:val="28"/>
          <w:szCs w:val="28"/>
        </w:rPr>
        <w:t>Обратное движение:</w:t>
      </w:r>
      <w:r w:rsidRPr="00EB0390">
        <w:rPr>
          <w:sz w:val="28"/>
          <w:szCs w:val="28"/>
        </w:rPr>
        <w:t xml:space="preserve"> </w:t>
      </w:r>
    </w:p>
    <w:p w:rsidR="00B66A9C" w:rsidRDefault="00B66A9C" w:rsidP="00302B52">
      <w:pPr>
        <w:spacing w:after="0"/>
        <w:rPr>
          <w:sz w:val="28"/>
          <w:szCs w:val="28"/>
        </w:rPr>
      </w:pPr>
      <w:r w:rsidRPr="00EB0390">
        <w:rPr>
          <w:sz w:val="28"/>
          <w:szCs w:val="28"/>
        </w:rPr>
        <w:t>По условиям этапа по п.7.9.</w:t>
      </w:r>
    </w:p>
    <w:p w:rsidR="00B66A9C" w:rsidRDefault="00B66A9C" w:rsidP="00302B52">
      <w:pPr>
        <w:spacing w:after="0"/>
        <w:rPr>
          <w:b/>
          <w:bCs/>
          <w:sz w:val="36"/>
          <w:szCs w:val="36"/>
        </w:rPr>
      </w:pPr>
      <w:r w:rsidRPr="00EB0390">
        <w:rPr>
          <w:b/>
          <w:bCs/>
          <w:sz w:val="36"/>
          <w:szCs w:val="36"/>
        </w:rPr>
        <w:t>Этап 4. Переправа по параллельным перилам.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61"/>
        <w:gridCol w:w="3561"/>
      </w:tblGrid>
      <w:tr w:rsidR="00B66A9C" w:rsidRPr="006151F7">
        <w:tc>
          <w:tcPr>
            <w:tcW w:w="3560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Длина этапа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Расстояние от ИС до ОЗ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Расстояние от ЦС до ОЗ</w:t>
            </w:r>
          </w:p>
        </w:tc>
      </w:tr>
      <w:tr w:rsidR="00B66A9C" w:rsidRPr="006151F7">
        <w:tc>
          <w:tcPr>
            <w:tcW w:w="3560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  <w:lang w:val="en-US"/>
              </w:rPr>
              <w:t>1</w:t>
            </w:r>
            <w:r w:rsidRPr="006151F7">
              <w:rPr>
                <w:sz w:val="28"/>
                <w:szCs w:val="28"/>
              </w:rPr>
              <w:t>4м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1м</w:t>
            </w:r>
          </w:p>
        </w:tc>
        <w:tc>
          <w:tcPr>
            <w:tcW w:w="3561" w:type="dxa"/>
          </w:tcPr>
          <w:p w:rsidR="00B66A9C" w:rsidRPr="006151F7" w:rsidRDefault="00B66A9C" w:rsidP="006151F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6151F7">
              <w:rPr>
                <w:sz w:val="28"/>
                <w:szCs w:val="28"/>
              </w:rPr>
              <w:t>1м</w:t>
            </w:r>
          </w:p>
        </w:tc>
      </w:tr>
    </w:tbl>
    <w:p w:rsidR="00B66A9C" w:rsidRPr="00655D16" w:rsidRDefault="00B66A9C" w:rsidP="005213E3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>Оборудование этапа:</w:t>
      </w:r>
    </w:p>
    <w:p w:rsidR="00B66A9C" w:rsidRPr="00655D16" w:rsidRDefault="00B66A9C" w:rsidP="005213E3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 xml:space="preserve"> ИС – БЗ, КЛ – начало ОЗ. </w:t>
      </w:r>
    </w:p>
    <w:p w:rsidR="00B66A9C" w:rsidRPr="00655D16" w:rsidRDefault="00B66A9C" w:rsidP="005213E3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 xml:space="preserve">Судейские перила. </w:t>
      </w:r>
    </w:p>
    <w:p w:rsidR="00B66A9C" w:rsidRPr="00655D16" w:rsidRDefault="00B66A9C" w:rsidP="005213E3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>ЦС – БЗ, КЛ – окончание ОЗ</w:t>
      </w:r>
    </w:p>
    <w:p w:rsidR="00B66A9C" w:rsidRPr="00655D16" w:rsidRDefault="00B66A9C" w:rsidP="005213E3">
      <w:pPr>
        <w:spacing w:after="0"/>
        <w:rPr>
          <w:sz w:val="28"/>
          <w:szCs w:val="28"/>
        </w:rPr>
      </w:pPr>
      <w:r w:rsidRPr="00655D16">
        <w:rPr>
          <w:sz w:val="28"/>
          <w:szCs w:val="28"/>
        </w:rPr>
        <w:t>Действия: Этап проходится по п.7.8.</w:t>
      </w:r>
    </w:p>
    <w:p w:rsidR="00B66A9C" w:rsidRDefault="00B66A9C" w:rsidP="00302B52">
      <w:pPr>
        <w:spacing w:after="0"/>
        <w:rPr>
          <w:b/>
          <w:bCs/>
          <w:sz w:val="28"/>
          <w:szCs w:val="28"/>
        </w:rPr>
      </w:pPr>
      <w:r w:rsidRPr="005213E3">
        <w:rPr>
          <w:sz w:val="28"/>
          <w:szCs w:val="28"/>
        </w:rPr>
        <w:t xml:space="preserve">Задачи: Участники проходят этап по судейским параллельным перилам с самостраховкой коротким усом, двигаясь ногами по </w:t>
      </w:r>
      <w:r>
        <w:rPr>
          <w:sz w:val="28"/>
          <w:szCs w:val="28"/>
        </w:rPr>
        <w:t>нижней двойной веревке</w:t>
      </w:r>
      <w:r w:rsidRPr="005213E3">
        <w:rPr>
          <w:sz w:val="28"/>
          <w:szCs w:val="28"/>
        </w:rPr>
        <w:t xml:space="preserve">, руками держась за </w:t>
      </w:r>
      <w:r>
        <w:rPr>
          <w:sz w:val="28"/>
          <w:szCs w:val="28"/>
        </w:rPr>
        <w:t>верхнею</w:t>
      </w:r>
      <w:r w:rsidRPr="005213E3">
        <w:rPr>
          <w:sz w:val="28"/>
          <w:szCs w:val="28"/>
        </w:rPr>
        <w:t xml:space="preserve"> веревку. В случае падения с перил, если участник находится на самостраховке и не было касания ОЗ, то он восстанавливает свое положение в месте падения и продолжает движение (в этом случае возвращаться на ИС этапа и повторять прием не следует). В случае если участник при падении коснулся опасной зоны, то это считается нарушением и участнику следует вернуться на ИС и повторить прием. Возврат участника на ИС разрешено осуществлять по земле, без самостраховки. </w:t>
      </w:r>
      <w:r w:rsidRPr="005213E3">
        <w:rPr>
          <w:b/>
          <w:bCs/>
          <w:sz w:val="28"/>
          <w:szCs w:val="28"/>
        </w:rPr>
        <w:t>Обратное движение:</w:t>
      </w:r>
    </w:p>
    <w:p w:rsidR="00B66A9C" w:rsidRPr="005213E3" w:rsidRDefault="00B66A9C" w:rsidP="00302B52">
      <w:pPr>
        <w:spacing w:after="0"/>
        <w:rPr>
          <w:sz w:val="28"/>
          <w:szCs w:val="28"/>
        </w:rPr>
      </w:pPr>
      <w:r w:rsidRPr="005213E3">
        <w:rPr>
          <w:sz w:val="28"/>
          <w:szCs w:val="28"/>
        </w:rPr>
        <w:t xml:space="preserve"> По условиям этапа по п.7.8 или по коридору обратного движения (допускается без самостраховки), расположенному вдоль нитки этапа, т.е. по земле не </w:t>
      </w:r>
      <w:r>
        <w:rPr>
          <w:sz w:val="28"/>
          <w:szCs w:val="28"/>
        </w:rPr>
        <w:t xml:space="preserve">пересекая нитки этапа. </w:t>
      </w:r>
    </w:p>
    <w:sectPr w:rsidR="00B66A9C" w:rsidRPr="005213E3" w:rsidSect="002C1D16">
      <w:pgSz w:w="11906" w:h="16838"/>
      <w:pgMar w:top="720" w:right="4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B52"/>
    <w:rsid w:val="00077D07"/>
    <w:rsid w:val="002C1D16"/>
    <w:rsid w:val="00302B52"/>
    <w:rsid w:val="005213E3"/>
    <w:rsid w:val="005D16BA"/>
    <w:rsid w:val="006151F7"/>
    <w:rsid w:val="00647301"/>
    <w:rsid w:val="00655D16"/>
    <w:rsid w:val="00826A98"/>
    <w:rsid w:val="00B66A9C"/>
    <w:rsid w:val="00CB565B"/>
    <w:rsid w:val="00EB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0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2B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</cp:lastModifiedBy>
  <cp:revision>2</cp:revision>
  <dcterms:created xsi:type="dcterms:W3CDTF">2016-12-07T05:18:00Z</dcterms:created>
  <dcterms:modified xsi:type="dcterms:W3CDTF">2016-12-07T06:40:00Z</dcterms:modified>
</cp:coreProperties>
</file>